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4B1C" w14:textId="47F97F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VRIJWILLIGERSCONTRACT</w:t>
      </w:r>
    </w:p>
    <w:p w14:paraId="499BCDB9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</w:p>
    <w:p w14:paraId="32C636DB" w14:textId="00E1D096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E82B74"/>
          <w:sz w:val="20"/>
          <w:szCs w:val="20"/>
        </w:rPr>
        <w:t>Korte beschrijving van de organisatie</w:t>
      </w:r>
    </w:p>
    <w:p w14:paraId="720BC10A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</w:p>
    <w:p w14:paraId="7933468C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Naam Vrijwilliger :…………………………………………………………………………….</w:t>
      </w:r>
    </w:p>
    <w:p w14:paraId="3F2664A4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Adres :…………………………………………………………………………….</w:t>
      </w:r>
    </w:p>
    <w:p w14:paraId="3EEFC41D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Postcode Woonplaats :…………………………………………………………………………….</w:t>
      </w:r>
    </w:p>
    <w:p w14:paraId="0F4372E4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Telefoon :…………………………………………………………………………….</w:t>
      </w:r>
    </w:p>
    <w:p w14:paraId="299B4CF3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E-mail :…………………………………………………………………………….</w:t>
      </w:r>
    </w:p>
    <w:p w14:paraId="45E3E1FD" w14:textId="793015B5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Geboorte datum :…………………………………………………………………………….</w:t>
      </w:r>
    </w:p>
    <w:p w14:paraId="44BDC959" w14:textId="3FE23A44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</w:p>
    <w:p w14:paraId="64E221DC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</w:p>
    <w:p w14:paraId="52618D56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vrijwilliger verklaart dat hij/zij bekend is met het vrijwilligersbeleid van ……………………..</w:t>
      </w:r>
    </w:p>
    <w:p w14:paraId="037801B3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E82B74"/>
          <w:sz w:val="20"/>
          <w:szCs w:val="20"/>
        </w:rPr>
        <w:t xml:space="preserve">(naam organisatie) </w:t>
      </w:r>
      <w:r>
        <w:rPr>
          <w:rFonts w:ascii="Verdana" w:hAnsi="Verdana" w:cs="Verdana"/>
          <w:color w:val="000000"/>
          <w:sz w:val="20"/>
          <w:szCs w:val="20"/>
        </w:rPr>
        <w:t>en een exemplaar heeft ontvangen of ter inzage kan lezen. Hij/zij kan</w:t>
      </w:r>
    </w:p>
    <w:p w14:paraId="2DE5E142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zich verenigen met wat daarin staat.</w:t>
      </w:r>
    </w:p>
    <w:p w14:paraId="66FF616A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 volgende afspraken zijn gemaakt tussen de vrijwilliger en ……………… </w:t>
      </w:r>
      <w:r>
        <w:rPr>
          <w:rFonts w:ascii="Verdana" w:hAnsi="Verdana" w:cs="Verdana"/>
          <w:color w:val="E82B74"/>
          <w:sz w:val="20"/>
          <w:szCs w:val="20"/>
        </w:rPr>
        <w:t>(naam</w:t>
      </w:r>
    </w:p>
    <w:p w14:paraId="6E490170" w14:textId="5239E8FC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E82B74"/>
          <w:sz w:val="20"/>
          <w:szCs w:val="20"/>
        </w:rPr>
        <w:t>organisatie).</w:t>
      </w:r>
    </w:p>
    <w:p w14:paraId="12ABF340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</w:p>
    <w:p w14:paraId="01C90F0A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1. Werkzaamheden</w:t>
      </w:r>
    </w:p>
    <w:p w14:paraId="1952B519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vrijwilliger zal ten behoeve van bovengenoemde organisatie met ingang</w:t>
      </w:r>
    </w:p>
    <w:p w14:paraId="14FA37FC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van: ……………………………………………………………….</w:t>
      </w:r>
      <w:r>
        <w:rPr>
          <w:rFonts w:ascii="Verdana" w:hAnsi="Verdana" w:cs="Verdana"/>
          <w:color w:val="E82B74"/>
          <w:sz w:val="20"/>
          <w:szCs w:val="20"/>
        </w:rPr>
        <w:t xml:space="preserve">(datum) </w:t>
      </w:r>
      <w:r>
        <w:rPr>
          <w:rFonts w:ascii="Verdana" w:hAnsi="Verdana" w:cs="Verdana"/>
          <w:color w:val="000000"/>
          <w:sz w:val="20"/>
          <w:szCs w:val="20"/>
        </w:rPr>
        <w:t>de volgende werkzaamheden</w:t>
      </w:r>
    </w:p>
    <w:p w14:paraId="5E4275FE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verrichten:</w:t>
      </w:r>
    </w:p>
    <w:p w14:paraId="36B57B00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B3C6DCA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taakomschrijving wordt doorgesproken met ……………………….</w:t>
      </w:r>
      <w:r>
        <w:rPr>
          <w:rFonts w:ascii="Verdana" w:hAnsi="Verdana" w:cs="Verdana"/>
          <w:color w:val="E82B74"/>
          <w:sz w:val="20"/>
          <w:szCs w:val="20"/>
        </w:rPr>
        <w:t xml:space="preserve">(contactpersoon) </w:t>
      </w:r>
      <w:r>
        <w:rPr>
          <w:rFonts w:ascii="Verdana" w:hAnsi="Verdana" w:cs="Verdana"/>
          <w:color w:val="000000"/>
          <w:sz w:val="20"/>
          <w:szCs w:val="20"/>
        </w:rPr>
        <w:t>en de</w:t>
      </w:r>
    </w:p>
    <w:p w14:paraId="084CC078" w14:textId="699FA0B6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vrijwilliger krijgt hiervan een exemplaar.</w:t>
      </w:r>
    </w:p>
    <w:p w14:paraId="2BE54461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380663B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2. Proeftijd en opzegtermijn</w:t>
      </w:r>
    </w:p>
    <w:p w14:paraId="6FDEA678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 proeftijd is ……………….. </w:t>
      </w:r>
      <w:r>
        <w:rPr>
          <w:rFonts w:ascii="Verdana" w:hAnsi="Verdana" w:cs="Verdana"/>
          <w:color w:val="E82B74"/>
          <w:sz w:val="20"/>
          <w:szCs w:val="20"/>
        </w:rPr>
        <w:t>weken/maanden</w:t>
      </w:r>
      <w:r>
        <w:rPr>
          <w:rFonts w:ascii="Verdana" w:hAnsi="Verdana" w:cs="Verdana"/>
          <w:color w:val="000000"/>
          <w:sz w:val="20"/>
          <w:szCs w:val="20"/>
        </w:rPr>
        <w:t>. Na de proefperiode wordt wederzijds</w:t>
      </w:r>
    </w:p>
    <w:p w14:paraId="4BA53CE8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bekeken of de vrijwilliger werkzaamheden blijft uitvoeren voor</w:t>
      </w:r>
    </w:p>
    <w:p w14:paraId="1D1E7F1A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…………………………………………….. </w:t>
      </w:r>
      <w:r>
        <w:rPr>
          <w:rFonts w:ascii="Verdana" w:hAnsi="Verdana" w:cs="Verdana"/>
          <w:color w:val="E82B74"/>
          <w:sz w:val="20"/>
          <w:szCs w:val="20"/>
        </w:rPr>
        <w:t>(naam organisatie).</w:t>
      </w:r>
    </w:p>
    <w:p w14:paraId="35FED4B9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Bij aanvang wordt er een kopie van het ID bewijs of paspoort ingeleverd.</w:t>
      </w:r>
    </w:p>
    <w:p w14:paraId="0C33939A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verband met overdracht van werkzaamheden geldt een opzegtermijn van</w:t>
      </w:r>
    </w:p>
    <w:p w14:paraId="31B23EFB" w14:textId="157D040C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…………………….. </w:t>
      </w:r>
      <w:r>
        <w:rPr>
          <w:rFonts w:ascii="Verdana" w:hAnsi="Verdana" w:cs="Verdana"/>
          <w:color w:val="E82B74"/>
          <w:sz w:val="20"/>
          <w:szCs w:val="20"/>
        </w:rPr>
        <w:t>(aantal weken/maanden).</w:t>
      </w:r>
    </w:p>
    <w:p w14:paraId="78110CC8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</w:p>
    <w:p w14:paraId="1E26FA54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3. Werkdagen en -tijden</w:t>
      </w:r>
    </w:p>
    <w:p w14:paraId="585E2582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werkdagen en -tijden zijn:</w:t>
      </w:r>
    </w:p>
    <w:p w14:paraId="2ED1C086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Maandag ………… t/m …………</w:t>
      </w:r>
    </w:p>
    <w:p w14:paraId="3FD3956B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Dinsdag ………… t/m …………</w:t>
      </w:r>
    </w:p>
    <w:p w14:paraId="33180150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Woensdag ………… t/m .……….</w:t>
      </w:r>
    </w:p>
    <w:p w14:paraId="3AF732EE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Donderdag ………… t/m …………</w:t>
      </w:r>
    </w:p>
    <w:p w14:paraId="38699846" w14:textId="41245F59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Vrijdag ……….. t/m …………</w:t>
      </w:r>
    </w:p>
    <w:p w14:paraId="2B6ABB91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60377AB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4. Onkosten</w:t>
      </w:r>
    </w:p>
    <w:p w14:paraId="0E12A47B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volgende onkosten zullen worden vergoed op declaratiebasis:</w:t>
      </w:r>
    </w:p>
    <w:p w14:paraId="7C3CAF7D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Reiskosten: ………………………………………………..</w:t>
      </w:r>
    </w:p>
    <w:p w14:paraId="3F254014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Vrijwilligersvergoeding: ……………………………..</w:t>
      </w:r>
    </w:p>
    <w:p w14:paraId="131807E0" w14:textId="38AA622C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Overige onkosten: ……………………………………..</w:t>
      </w:r>
    </w:p>
    <w:p w14:paraId="7B850A2C" w14:textId="39E4322C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26582F4" w14:textId="0B5D6A44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9C258D9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BF2D03A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lastRenderedPageBreak/>
        <w:t>5. Verzekering</w:t>
      </w:r>
    </w:p>
    <w:p w14:paraId="4D2B0F38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vrijwilliger is voor schade aan derden verzekerd middels een WA-verzekering. Tevens</w:t>
      </w:r>
    </w:p>
    <w:p w14:paraId="07F3C27F" w14:textId="4FD73265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is voor de vrijwilliger een ongevallenverzekering afgesloten.</w:t>
      </w:r>
    </w:p>
    <w:p w14:paraId="0DB538C7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D792BE0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6. Begeleiding</w:t>
      </w:r>
    </w:p>
    <w:p w14:paraId="1C94EA86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Het inwerken en de begeleiding zal gebeuren door aangewezen beroepskracht, namelijk:</w:t>
      </w:r>
    </w:p>
    <w:p w14:paraId="17F5C85C" w14:textId="7C4FF19F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……………….. </w:t>
      </w:r>
      <w:r>
        <w:rPr>
          <w:rFonts w:ascii="Verdana" w:hAnsi="Verdana" w:cs="Verdana"/>
          <w:color w:val="E82B74"/>
          <w:sz w:val="20"/>
          <w:szCs w:val="20"/>
        </w:rPr>
        <w:t>(naam).</w:t>
      </w:r>
    </w:p>
    <w:p w14:paraId="21F55DF8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</w:p>
    <w:p w14:paraId="4B14354E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7. Overige afspraken</w:t>
      </w:r>
    </w:p>
    <w:p w14:paraId="614DE0E7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vrijwilliger is verplicht geheimhouding te betrachten over alle privacygegevens van de</w:t>
      </w:r>
    </w:p>
    <w:p w14:paraId="03B9E985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cliënten en houdt zich aan de bepalingen en reglementen van ……………………………..</w:t>
      </w:r>
      <w:r>
        <w:rPr>
          <w:rFonts w:ascii="Verdana" w:hAnsi="Verdana" w:cs="Verdana"/>
          <w:color w:val="E82B74"/>
          <w:sz w:val="20"/>
          <w:szCs w:val="20"/>
        </w:rPr>
        <w:t>(naam</w:t>
      </w:r>
    </w:p>
    <w:p w14:paraId="0E404080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E82B74"/>
          <w:sz w:val="20"/>
          <w:szCs w:val="20"/>
        </w:rPr>
      </w:pPr>
      <w:r>
        <w:rPr>
          <w:rFonts w:ascii="Verdana" w:hAnsi="Verdana" w:cs="Verdana"/>
          <w:color w:val="E82B74"/>
          <w:sz w:val="20"/>
          <w:szCs w:val="20"/>
        </w:rPr>
        <w:t>organisatie).</w:t>
      </w:r>
    </w:p>
    <w:p w14:paraId="51F73648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Zowel de vrijwilliger als ………………………….. </w:t>
      </w:r>
      <w:r>
        <w:rPr>
          <w:rFonts w:ascii="Verdana" w:hAnsi="Verdana" w:cs="Verdana"/>
          <w:color w:val="E82B74"/>
          <w:sz w:val="20"/>
          <w:szCs w:val="20"/>
        </w:rPr>
        <w:t xml:space="preserve">(naam organisatie) </w:t>
      </w:r>
      <w:r>
        <w:rPr>
          <w:rFonts w:ascii="Verdana" w:hAnsi="Verdana" w:cs="Verdana"/>
          <w:color w:val="000000"/>
          <w:sz w:val="20"/>
          <w:szCs w:val="20"/>
        </w:rPr>
        <w:t>zullen deze afspraken</w:t>
      </w:r>
    </w:p>
    <w:p w14:paraId="13EA4273" w14:textId="5D22BAA6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nakomen.</w:t>
      </w:r>
    </w:p>
    <w:p w14:paraId="185F5E0E" w14:textId="4EFFBC5E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3EA44AE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D03E489" w14:textId="6E97ECC6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E82B74"/>
          <w:sz w:val="20"/>
          <w:szCs w:val="20"/>
        </w:rPr>
      </w:pP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 xml:space="preserve">Organisatie </w:t>
      </w: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ab/>
      </w:r>
      <w:r>
        <w:rPr>
          <w:rFonts w:ascii="Verdana,Bold" w:hAnsi="Verdana,Bold" w:cs="Verdana,Bold"/>
          <w:b/>
          <w:bCs/>
          <w:color w:val="E82B74"/>
          <w:sz w:val="20"/>
          <w:szCs w:val="20"/>
        </w:rPr>
        <w:t>Vrijwilliger</w:t>
      </w:r>
    </w:p>
    <w:p w14:paraId="39631C6F" w14:textId="012F2760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Naam: ………………………..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Naam: …………………………..</w:t>
      </w:r>
    </w:p>
    <w:p w14:paraId="2A469ECD" w14:textId="02347B8C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Handtekening: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Handtekening:</w:t>
      </w:r>
    </w:p>
    <w:p w14:paraId="323F3FAC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7E4F1A7" w14:textId="77777777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246D518" w14:textId="22F04EE3" w:rsidR="00A5533E" w:rsidRDefault="00A5533E" w:rsidP="00A5533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Plaats: …………………………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Plaats: ………………………….</w:t>
      </w:r>
    </w:p>
    <w:p w14:paraId="4A5FF884" w14:textId="2A85183E" w:rsidR="005A679F" w:rsidRDefault="00A5533E" w:rsidP="00A5533E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Datum: ………………………..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Datum: ………………………..</w:t>
      </w:r>
    </w:p>
    <w:p w14:paraId="5ECDAEA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0DFFAA8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43EC65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74C5073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65B718E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3C42460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55866A84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305622F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947A6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numPr>
          <w:ilvl w:val="0"/>
          <w:numId w:val="0"/>
        </w:numPr>
        <w:rPr>
          <w:lang w:val="en-US"/>
        </w:rPr>
      </w:pPr>
    </w:p>
    <w:sectPr w:rsidR="00283B36" w:rsidRPr="009955BD" w:rsidSect="00DC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A5533E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A5533E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A5533E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5533E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3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2021-03-19T10:04:00Z</dcterms:created>
  <dcterms:modified xsi:type="dcterms:W3CDTF">2021-03-19T10:04:00Z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